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2172" w:rsidR="0051036D" w:rsidP="0051036D" w:rsidRDefault="0051036D" w14:paraId="04D1BF51" w14:textId="77777777">
      <w:pPr>
        <w:pStyle w:val="CBTitre"/>
        <w:spacing w:after="0"/>
        <w:outlineLvl w:val="0"/>
      </w:pPr>
      <w:r w:rsidRPr="005C2172">
        <w:t xml:space="preserve">Formulaire de demande succinCt </w:t>
      </w:r>
    </w:p>
    <w:p w:rsidR="0051036D" w:rsidP="0051036D" w:rsidRDefault="0051036D" w14:paraId="7DA53314" w14:textId="77777777">
      <w:pPr>
        <w:pStyle w:val="CBTitre"/>
        <w:spacing w:after="360"/>
        <w:outlineLvl w:val="0"/>
        <w:rPr>
          <w:shd w:val="clear" w:color="auto" w:fill="FFFFFF"/>
        </w:rPr>
      </w:pPr>
      <w:r>
        <w:rPr>
          <w:shd w:val="clear" w:color="auto" w:fill="FFFFFF"/>
        </w:rPr>
        <w:t xml:space="preserve">PROJETS D’ACTION SOCIALE EN SUISSE </w:t>
      </w:r>
    </w:p>
    <w:p w:rsidRPr="000718C1" w:rsidR="0051036D" w:rsidP="0051036D" w:rsidRDefault="0051036D" w14:paraId="45A5905C" w14:textId="77777777">
      <w:pPr>
        <w:pStyle w:val="CBCorpsdetexte"/>
      </w:pPr>
      <w:r>
        <w:t>Le projet</w:t>
      </w:r>
      <w:r w:rsidRPr="00650916">
        <w:t xml:space="preserve"> doit être en conformité avec les Lignes Directrices </w:t>
      </w:r>
      <w:r>
        <w:t>du fonds</w:t>
      </w:r>
      <w:r w:rsidRPr="00650916">
        <w:t>. Le processus de</w:t>
      </w:r>
      <w:r>
        <w:t xml:space="preserve"> sélection des projets</w:t>
      </w:r>
      <w:r w:rsidRPr="00650916">
        <w:t xml:space="preserve"> est décrit dans le </w:t>
      </w:r>
      <w:r w:rsidRPr="00957A0C">
        <w:t>document « Procédures de financement et de suivi de</w:t>
      </w:r>
      <w:r>
        <w:t xml:space="preserve"> projets d’action sociale</w:t>
      </w:r>
      <w:r w:rsidRPr="00957A0C">
        <w:t xml:space="preserve"> en Suisse ».</w:t>
      </w:r>
      <w:r w:rsidRPr="00650916">
        <w:t xml:space="preserve"> Les deux documents figurent sur le site internet de la Chaîne du Bonheur.</w:t>
      </w:r>
    </w:p>
    <w:p w:rsidR="0051036D" w:rsidP="0051036D" w:rsidRDefault="0051036D" w14:paraId="7B9FEA44" w14:textId="77777777">
      <w:pPr>
        <w:pStyle w:val="Paragraphedeliste1"/>
        <w:numPr>
          <w:ilvl w:val="0"/>
          <w:numId w:val="8"/>
        </w:numPr>
        <w:spacing w:before="120" w:after="120"/>
        <w:ind w:left="567" w:hanging="567"/>
        <w:rPr>
          <w:caps/>
          <w:sz w:val="20"/>
          <w:szCs w:val="20"/>
        </w:rPr>
      </w:pPr>
      <w:r>
        <w:rPr>
          <w:caps/>
          <w:sz w:val="20"/>
          <w:szCs w:val="20"/>
        </w:rPr>
        <w:t>INFORMATIONS SUR L’ORGANISATION</w:t>
      </w:r>
    </w:p>
    <w:p w:rsidR="0051036D" w:rsidP="0051036D" w:rsidRDefault="0051036D" w14:paraId="40EB3288" w14:textId="77777777">
      <w:pPr>
        <w:pStyle w:val="Paragraphedeliste1"/>
        <w:spacing w:before="120" w:after="120"/>
        <w:ind w:left="0"/>
        <w:rPr>
          <w:caps/>
          <w:sz w:val="20"/>
          <w:szCs w:val="20"/>
        </w:rPr>
      </w:pPr>
    </w:p>
    <w:tbl>
      <w:tblPr>
        <w:tblW w:w="893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256"/>
        <w:gridCol w:w="6675"/>
      </w:tblGrid>
      <w:tr w:rsidRPr="00672F3A" w:rsidR="0051036D" w:rsidTr="0051036D" w14:paraId="7BD1BCE5" w14:textId="77777777">
        <w:tc>
          <w:tcPr>
            <w:tcW w:w="2256" w:type="dxa"/>
          </w:tcPr>
          <w:p w:rsidRPr="00672F3A" w:rsidR="0051036D" w:rsidP="008C3D87" w:rsidRDefault="0051036D" w14:paraId="19FE60C1" w14:textId="77777777">
            <w:pPr>
              <w:spacing w:before="60" w:after="60"/>
              <w:rPr>
                <w:color w:val="000000"/>
                <w:sz w:val="20"/>
              </w:rPr>
            </w:pPr>
            <w:r w:rsidRPr="00672F3A">
              <w:rPr>
                <w:color w:val="000000"/>
                <w:sz w:val="20"/>
              </w:rPr>
              <w:t xml:space="preserve">Nom de l’organisation </w:t>
            </w:r>
          </w:p>
        </w:tc>
        <w:tc>
          <w:tcPr>
            <w:tcW w:w="6675" w:type="dxa"/>
            <w:vAlign w:val="center"/>
          </w:tcPr>
          <w:p w:rsidRPr="00672F3A" w:rsidR="0051036D" w:rsidP="008C3D87" w:rsidRDefault="0051036D" w14:paraId="4ED27B51" w14:textId="77777777">
            <w:pPr>
              <w:rPr>
                <w:color w:val="000000"/>
                <w:sz w:val="20"/>
              </w:rPr>
            </w:pPr>
          </w:p>
        </w:tc>
      </w:tr>
      <w:tr w:rsidRPr="00672F3A" w:rsidR="0051036D" w:rsidTr="0051036D" w14:paraId="181445F2" w14:textId="77777777">
        <w:tc>
          <w:tcPr>
            <w:tcW w:w="2256" w:type="dxa"/>
          </w:tcPr>
          <w:p w:rsidRPr="00672F3A" w:rsidR="0051036D" w:rsidP="008C3D87" w:rsidRDefault="0051036D" w14:paraId="3848A1AA" w14:textId="77777777">
            <w:pPr>
              <w:spacing w:before="60" w:after="6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Canton</w:t>
            </w:r>
          </w:p>
        </w:tc>
        <w:tc>
          <w:tcPr>
            <w:tcW w:w="6675" w:type="dxa"/>
            <w:vAlign w:val="center"/>
          </w:tcPr>
          <w:p w:rsidRPr="00672F3A" w:rsidR="0051036D" w:rsidP="008C3D87" w:rsidRDefault="0051036D" w14:paraId="556ED5FE" w14:textId="77777777">
            <w:pPr>
              <w:rPr>
                <w:color w:val="000000"/>
                <w:sz w:val="20"/>
              </w:rPr>
            </w:pPr>
          </w:p>
        </w:tc>
      </w:tr>
      <w:tr w:rsidRPr="00672F3A" w:rsidR="0051036D" w:rsidTr="0051036D" w14:paraId="0A96BD2E" w14:textId="77777777">
        <w:tc>
          <w:tcPr>
            <w:tcW w:w="2256" w:type="dxa"/>
          </w:tcPr>
          <w:p w:rsidRPr="00672F3A" w:rsidR="0051036D" w:rsidP="008C3D87" w:rsidRDefault="0051036D" w14:paraId="5CCC1221" w14:textId="77777777">
            <w:pPr>
              <w:spacing w:before="60" w:after="60"/>
              <w:rPr>
                <w:color w:val="000000"/>
                <w:sz w:val="20"/>
              </w:rPr>
            </w:pPr>
            <w:r w:rsidRPr="00672F3A">
              <w:rPr>
                <w:color w:val="000000"/>
                <w:sz w:val="20"/>
              </w:rPr>
              <w:t>Site internet</w:t>
            </w:r>
          </w:p>
        </w:tc>
        <w:tc>
          <w:tcPr>
            <w:tcW w:w="6675" w:type="dxa"/>
            <w:vAlign w:val="center"/>
          </w:tcPr>
          <w:p w:rsidRPr="00672F3A" w:rsidR="0051036D" w:rsidP="008C3D87" w:rsidRDefault="0051036D" w14:paraId="1BE06531" w14:textId="77777777">
            <w:pPr>
              <w:rPr>
                <w:color w:val="000000"/>
                <w:sz w:val="20"/>
              </w:rPr>
            </w:pPr>
          </w:p>
        </w:tc>
      </w:tr>
    </w:tbl>
    <w:p w:rsidRPr="00CC6519" w:rsidR="0051036D" w:rsidP="0051036D" w:rsidRDefault="0051036D" w14:paraId="5763FCE7" w14:textId="54C33418">
      <w:pPr>
        <w:pStyle w:val="Paragraphedeliste1"/>
        <w:spacing w:before="120" w:after="120"/>
        <w:ind w:left="0"/>
        <w:rPr>
          <w:caps w:val="1"/>
          <w:sz w:val="20"/>
          <w:szCs w:val="20"/>
        </w:rPr>
      </w:pPr>
    </w:p>
    <w:p w:rsidRPr="00CC6519" w:rsidR="0051036D" w:rsidP="0051036D" w:rsidRDefault="0051036D" w14:paraId="31EA0D33" w14:textId="77777777">
      <w:pPr>
        <w:pStyle w:val="CBCorpsdetexte"/>
      </w:pPr>
      <w:r w:rsidRPr="00CC6519">
        <w:t>Nous vous remercions d'attester que votre organisation respecte ces critères</w:t>
      </w:r>
      <w:r>
        <w:t xml:space="preserve"> </w:t>
      </w:r>
      <w:r w:rsidRPr="00CC6519">
        <w:t>:</w:t>
      </w:r>
    </w:p>
    <w:tbl>
      <w:tblPr>
        <w:tblW w:w="8931" w:type="dxa"/>
        <w:tblInd w:w="-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6822"/>
        <w:gridCol w:w="709"/>
        <w:gridCol w:w="709"/>
      </w:tblGrid>
      <w:tr w:rsidRPr="00672F3A" w:rsidR="0051036D" w:rsidTr="6D41749C" w14:paraId="4E3B3FDC" w14:textId="77777777">
        <w:trPr>
          <w:trHeight w:val="376"/>
        </w:trPr>
        <w:tc>
          <w:tcPr>
            <w:tcW w:w="691" w:type="dxa"/>
            <w:tcMar/>
          </w:tcPr>
          <w:p w:rsidRPr="00672F3A" w:rsidR="0051036D" w:rsidP="008C3D87" w:rsidRDefault="0051036D" w14:paraId="7B092ADA" w14:textId="77777777">
            <w:pPr>
              <w:spacing w:before="60" w:after="60"/>
              <w:rPr>
                <w:color w:val="000000"/>
                <w:sz w:val="20"/>
              </w:rPr>
            </w:pPr>
            <w:r w:rsidRPr="00672F3A">
              <w:rPr>
                <w:sz w:val="20"/>
              </w:rPr>
              <w:t>N°</w:t>
            </w:r>
          </w:p>
        </w:tc>
        <w:tc>
          <w:tcPr>
            <w:tcW w:w="6822" w:type="dxa"/>
            <w:tcMar/>
          </w:tcPr>
          <w:p w:rsidRPr="00672F3A" w:rsidR="0051036D" w:rsidP="008C3D87" w:rsidRDefault="0051036D" w14:paraId="29BDD86B" w14:textId="77777777">
            <w:pPr>
              <w:spacing w:before="60" w:after="60"/>
              <w:rPr>
                <w:color w:val="000000"/>
                <w:sz w:val="20"/>
              </w:rPr>
            </w:pPr>
            <w:r w:rsidRPr="00672F3A">
              <w:rPr>
                <w:sz w:val="20"/>
              </w:rPr>
              <w:t>CRITERES</w:t>
            </w:r>
          </w:p>
        </w:tc>
        <w:tc>
          <w:tcPr>
            <w:tcW w:w="709" w:type="dxa"/>
            <w:tcMar/>
          </w:tcPr>
          <w:p w:rsidRPr="00672F3A" w:rsidR="0051036D" w:rsidP="008C3D87" w:rsidRDefault="0051036D" w14:paraId="73245803" w14:textId="77777777">
            <w:pPr>
              <w:spacing w:before="60" w:after="60"/>
              <w:rPr>
                <w:color w:val="000000"/>
                <w:sz w:val="20"/>
              </w:rPr>
            </w:pPr>
            <w:r w:rsidRPr="00672F3A">
              <w:rPr>
                <w:color w:val="000000"/>
                <w:sz w:val="20"/>
              </w:rPr>
              <w:t>OUI</w:t>
            </w:r>
          </w:p>
        </w:tc>
        <w:tc>
          <w:tcPr>
            <w:tcW w:w="709" w:type="dxa"/>
            <w:tcMar/>
          </w:tcPr>
          <w:p w:rsidRPr="00672F3A" w:rsidR="0051036D" w:rsidP="008C3D87" w:rsidRDefault="0051036D" w14:paraId="54514E72" w14:textId="77777777">
            <w:pPr>
              <w:spacing w:before="60" w:after="60"/>
              <w:rPr>
                <w:color w:val="000000"/>
                <w:sz w:val="20"/>
              </w:rPr>
            </w:pPr>
            <w:r w:rsidRPr="00672F3A">
              <w:rPr>
                <w:color w:val="000000"/>
                <w:sz w:val="20"/>
              </w:rPr>
              <w:t>NON</w:t>
            </w:r>
          </w:p>
        </w:tc>
      </w:tr>
      <w:tr w:rsidR="6D41749C" w:rsidTr="6D41749C" w14:paraId="37F39F63">
        <w:trPr>
          <w:trHeight w:val="300"/>
        </w:trPr>
        <w:tc>
          <w:tcPr>
            <w:tcW w:w="691" w:type="dxa"/>
            <w:tcMar/>
          </w:tcPr>
          <w:p w:rsidR="135361C3" w:rsidP="6D41749C" w:rsidRDefault="135361C3" w14:paraId="76BBF3E4" w14:textId="7E3D62F8">
            <w:pPr>
              <w:pStyle w:val="Normal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6D41749C" w:rsidR="135361C3">
              <w:rPr>
                <w:color w:val="000000" w:themeColor="text1" w:themeTint="FF" w:themeShade="FF"/>
                <w:sz w:val="20"/>
                <w:szCs w:val="20"/>
              </w:rPr>
              <w:t>1</w:t>
            </w:r>
          </w:p>
        </w:tc>
        <w:tc>
          <w:tcPr>
            <w:tcW w:w="6822" w:type="dxa"/>
            <w:tcMar/>
          </w:tcPr>
          <w:p w:rsidR="68D9EFA1" w:rsidP="6D41749C" w:rsidRDefault="68D9EFA1" w14:paraId="7048AD8F" w14:textId="620EBE88">
            <w:pPr>
              <w:spacing w:before="60" w:after="60"/>
              <w:rPr>
                <w:color w:val="000000" w:themeColor="text1" w:themeTint="FF" w:themeShade="FF"/>
                <w:sz w:val="20"/>
                <w:szCs w:val="20"/>
              </w:rPr>
            </w:pPr>
            <w:r w:rsidRPr="6D41749C" w:rsidR="68D9EFA1">
              <w:rPr>
                <w:sz w:val="20"/>
                <w:szCs w:val="20"/>
              </w:rPr>
              <w:t>L’organisation a son siège et déploie ses activités en Suisse</w:t>
            </w:r>
          </w:p>
        </w:tc>
        <w:tc>
          <w:tcPr>
            <w:tcW w:w="709" w:type="dxa"/>
            <w:tcMar/>
            <w:vAlign w:val="center"/>
          </w:tcPr>
          <w:p w:rsidR="6D41749C" w:rsidP="6D41749C" w:rsidRDefault="6D41749C" w14:paraId="686B3CF5" w14:textId="3D124575">
            <w:pPr>
              <w:pStyle w:val="Normal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="6D41749C" w:rsidP="6D41749C" w:rsidRDefault="6D41749C" w14:paraId="0A25EC11" w14:textId="049CB764">
            <w:pPr>
              <w:pStyle w:val="Normal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672F3A" w:rsidR="0051036D" w:rsidTr="6D41749C" w14:paraId="0781FCEC" w14:textId="77777777">
        <w:tc>
          <w:tcPr>
            <w:tcW w:w="691" w:type="dxa"/>
            <w:tcMar/>
          </w:tcPr>
          <w:p w:rsidRPr="00672F3A" w:rsidR="0051036D" w:rsidP="6D41749C" w:rsidRDefault="0051036D" w14:paraId="520DA999" w14:textId="43464C3E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6D41749C" w:rsidR="6E9F070C">
              <w:rPr>
                <w:color w:val="000000" w:themeColor="text1" w:themeTint="FF" w:themeShade="FF"/>
                <w:sz w:val="20"/>
                <w:szCs w:val="20"/>
              </w:rPr>
              <w:t>2</w:t>
            </w:r>
          </w:p>
        </w:tc>
        <w:tc>
          <w:tcPr>
            <w:tcW w:w="6822" w:type="dxa"/>
            <w:tcMar/>
          </w:tcPr>
          <w:p w:rsidRPr="00672F3A" w:rsidR="0051036D" w:rsidP="6D41749C" w:rsidRDefault="0051036D" w14:paraId="713021C7" w14:textId="118D83E1">
            <w:pPr>
              <w:numPr>
                <w:numId w:val="0"/>
              </w:numPr>
              <w:spacing w:before="60" w:after="60"/>
              <w:ind/>
              <w:rPr>
                <w:color w:val="000000"/>
                <w:sz w:val="20"/>
                <w:szCs w:val="20"/>
              </w:rPr>
            </w:pPr>
            <w:r w:rsidRPr="6D41749C" w:rsidR="7DE19E24">
              <w:rPr>
                <w:rFonts w:cs="Arial"/>
                <w:sz w:val="20"/>
                <w:szCs w:val="20"/>
              </w:rPr>
              <w:t>L'organisation est de droit privé</w:t>
            </w: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5E8CCF45" w14:textId="77777777">
            <w:pPr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5AF86D32" w14:textId="77777777">
            <w:pPr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Pr="00672F3A" w:rsidR="0051036D" w:rsidTr="6D41749C" w14:paraId="44D93CED" w14:textId="77777777">
        <w:trPr>
          <w:trHeight w:val="454"/>
        </w:trPr>
        <w:tc>
          <w:tcPr>
            <w:tcW w:w="691" w:type="dxa"/>
            <w:tcMar/>
          </w:tcPr>
          <w:p w:rsidRPr="00672F3A" w:rsidR="0051036D" w:rsidP="6D41749C" w:rsidRDefault="0051036D" w14:paraId="20D09079" w14:textId="6FF930B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6D41749C" w:rsidR="1EDC38BB">
              <w:rPr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6822" w:type="dxa"/>
            <w:tcMar/>
          </w:tcPr>
          <w:p w:rsidRPr="00FB5E6E" w:rsidR="0051036D" w:rsidP="6D41749C" w:rsidRDefault="0051036D" w14:paraId="7C434845" w14:textId="4C6360BB">
            <w:pPr>
              <w:pStyle w:val="Normal"/>
              <w:spacing w:before="60" w:after="60"/>
              <w:rPr>
                <w:sz w:val="20"/>
                <w:szCs w:val="20"/>
              </w:rPr>
            </w:pPr>
            <w:r w:rsidRPr="6D41749C" w:rsidR="3F89C622">
              <w:rPr>
                <w:sz w:val="20"/>
                <w:szCs w:val="20"/>
              </w:rPr>
              <w:t>L’organisation est de but non lucratif</w:t>
            </w: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3C3888DC" w14:textId="77777777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5FE73B42" w14:textId="77777777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Pr="00672F3A" w:rsidR="0051036D" w:rsidTr="6D41749C" w14:paraId="6C441F60" w14:textId="77777777">
        <w:trPr>
          <w:trHeight w:val="454"/>
        </w:trPr>
        <w:tc>
          <w:tcPr>
            <w:tcW w:w="691" w:type="dxa"/>
            <w:tcMar/>
          </w:tcPr>
          <w:p w:rsidRPr="00672F3A" w:rsidR="0051036D" w:rsidP="6D41749C" w:rsidRDefault="0051036D" w14:paraId="5D0323CB" w14:textId="531B5BA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6D41749C" w:rsidR="66A27900">
              <w:rPr>
                <w:color w:val="000000" w:themeColor="text1" w:themeTint="FF" w:themeShade="FF"/>
                <w:sz w:val="20"/>
                <w:szCs w:val="20"/>
              </w:rPr>
              <w:t>4</w:t>
            </w:r>
          </w:p>
        </w:tc>
        <w:tc>
          <w:tcPr>
            <w:tcW w:w="6822" w:type="dxa"/>
            <w:tcMar/>
          </w:tcPr>
          <w:p w:rsidRPr="00672F3A" w:rsidR="0051036D" w:rsidP="6D41749C" w:rsidRDefault="0051036D" w14:paraId="5C80F876" w14:textId="043D6AC5">
            <w:pPr>
              <w:pStyle w:val="Normal"/>
              <w:spacing w:before="60" w:after="60"/>
              <w:rPr>
                <w:rFonts w:cs="Arial"/>
                <w:sz w:val="20"/>
                <w:szCs w:val="20"/>
              </w:rPr>
            </w:pPr>
            <w:r w:rsidRPr="6D41749C" w:rsidR="241F9809">
              <w:rPr>
                <w:rFonts w:cs="Arial"/>
                <w:sz w:val="20"/>
                <w:szCs w:val="20"/>
              </w:rPr>
              <w:t>L’organisation dispose d’une reconnaissance d’utilité publique</w:t>
            </w:r>
            <w:r>
              <w:br/>
            </w:r>
            <w:r w:rsidRPr="6D41749C" w:rsidR="06D4030E">
              <w:rPr>
                <w:rFonts w:cs="Arial"/>
                <w:sz w:val="20"/>
                <w:szCs w:val="20"/>
              </w:rPr>
              <w:t>(Attestation à fournir lors de la soumission du projet détaillé)</w:t>
            </w: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5AC8BF47" w14:textId="77777777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625EDCA9" w14:textId="77777777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Pr="00672F3A" w:rsidR="0051036D" w:rsidTr="6D41749C" w14:paraId="2E7E8F9F" w14:textId="77777777">
        <w:tc>
          <w:tcPr>
            <w:tcW w:w="691" w:type="dxa"/>
            <w:tcMar/>
          </w:tcPr>
          <w:p w:rsidRPr="00672F3A" w:rsidR="0051036D" w:rsidP="6D41749C" w:rsidRDefault="0051036D" w14:paraId="0C7499DE" w14:textId="6CFDE36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6D41749C" w:rsidR="62A1FD27">
              <w:rPr>
                <w:color w:val="000000" w:themeColor="text1" w:themeTint="FF" w:themeShade="FF"/>
                <w:sz w:val="20"/>
                <w:szCs w:val="20"/>
              </w:rPr>
              <w:t>5</w:t>
            </w:r>
          </w:p>
        </w:tc>
        <w:tc>
          <w:tcPr>
            <w:tcW w:w="6822" w:type="dxa"/>
            <w:tcMar/>
          </w:tcPr>
          <w:p w:rsidRPr="00672F3A" w:rsidR="0051036D" w:rsidP="008C3D87" w:rsidRDefault="0051036D" w14:paraId="703F9404" w14:textId="77777777">
            <w:pPr>
              <w:spacing w:before="60" w:after="60"/>
              <w:rPr>
                <w:color w:val="000000"/>
                <w:sz w:val="20"/>
              </w:rPr>
            </w:pPr>
            <w:r w:rsidRPr="00672F3A">
              <w:rPr>
                <w:rFonts w:cs="Arial"/>
                <w:sz w:val="20"/>
                <w:szCs w:val="20"/>
              </w:rPr>
              <w:t>L'organisation</w:t>
            </w:r>
            <w:r>
              <w:rPr>
                <w:rFonts w:cs="Arial"/>
                <w:sz w:val="20"/>
                <w:szCs w:val="20"/>
              </w:rPr>
              <w:t xml:space="preserve"> peut assurer un suivi du projet</w:t>
            </w:r>
            <w:r w:rsidRPr="00672F3A">
              <w:rPr>
                <w:rFonts w:cs="Arial"/>
                <w:sz w:val="20"/>
                <w:szCs w:val="20"/>
              </w:rPr>
              <w:t xml:space="preserve"> et garantir la meilleure utilisation des fonds</w:t>
            </w: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521E4A66" w14:textId="77777777">
            <w:pPr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6F190916" w14:textId="77777777">
            <w:pPr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Pr="00672F3A" w:rsidR="0051036D" w:rsidTr="6D41749C" w14:paraId="5A0349FF" w14:textId="77777777">
        <w:tc>
          <w:tcPr>
            <w:tcW w:w="691" w:type="dxa"/>
            <w:tcMar/>
          </w:tcPr>
          <w:p w:rsidRPr="00672F3A" w:rsidR="0051036D" w:rsidP="6D41749C" w:rsidRDefault="0051036D" w14:paraId="48589FB4" w14:textId="081C3EF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6D41749C" w:rsidR="39D5B4BB">
              <w:rPr>
                <w:color w:val="000000" w:themeColor="text1" w:themeTint="FF" w:themeShade="FF"/>
                <w:sz w:val="20"/>
                <w:szCs w:val="20"/>
              </w:rPr>
              <w:t>6</w:t>
            </w:r>
          </w:p>
        </w:tc>
        <w:tc>
          <w:tcPr>
            <w:tcW w:w="6822" w:type="dxa"/>
            <w:tcMar/>
          </w:tcPr>
          <w:p w:rsidRPr="00672F3A" w:rsidR="0051036D" w:rsidP="008C3D87" w:rsidRDefault="0051036D" w14:paraId="0AF3872C" w14:textId="77777777">
            <w:pPr>
              <w:spacing w:before="60" w:after="60"/>
              <w:rPr>
                <w:color w:val="000000"/>
                <w:sz w:val="20"/>
              </w:rPr>
            </w:pPr>
            <w:r w:rsidRPr="00672F3A">
              <w:rPr>
                <w:rFonts w:cs="Arial"/>
                <w:sz w:val="20"/>
                <w:szCs w:val="20"/>
              </w:rPr>
              <w:t>L'organisation respecte les normes comptables en vigueur et est soumise à une vérification annuelle de ses comptes</w:t>
            </w: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3B95611A" w14:textId="77777777">
            <w:pPr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6CBAEC2C" w14:textId="77777777">
            <w:pPr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="6D41749C" w:rsidTr="6D41749C" w14:paraId="45FD1193">
        <w:trPr>
          <w:trHeight w:val="300"/>
        </w:trPr>
        <w:tc>
          <w:tcPr>
            <w:tcW w:w="691" w:type="dxa"/>
            <w:tcMar/>
          </w:tcPr>
          <w:p w:rsidR="39D5B4BB" w:rsidP="6D41749C" w:rsidRDefault="39D5B4BB" w14:paraId="622C37D6" w14:textId="522B8239">
            <w:pPr>
              <w:pStyle w:val="Normal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6D41749C" w:rsidR="39D5B4BB">
              <w:rPr>
                <w:color w:val="000000" w:themeColor="text1" w:themeTint="FF" w:themeShade="FF"/>
                <w:sz w:val="20"/>
                <w:szCs w:val="20"/>
              </w:rPr>
              <w:t>7</w:t>
            </w:r>
          </w:p>
        </w:tc>
        <w:tc>
          <w:tcPr>
            <w:tcW w:w="6822" w:type="dxa"/>
            <w:tcMar/>
          </w:tcPr>
          <w:p w:rsidR="02D8E170" w:rsidP="6D41749C" w:rsidRDefault="02D8E170" w14:paraId="2A8166F6">
            <w:pPr>
              <w:pStyle w:val="CBListenumrote"/>
              <w:numPr>
                <w:numId w:val="0"/>
              </w:numPr>
              <w:spacing w:before="60" w:after="60"/>
              <w:ind w:left="18" w:hanging="18"/>
              <w:rPr>
                <w:color w:val="000000" w:themeColor="text1" w:themeTint="FF" w:themeShade="FF"/>
              </w:rPr>
            </w:pPr>
            <w:r w:rsidR="02D8E170">
              <w:rPr/>
              <w:t>Les activités de l’organisation poursuivent un objectif social en faveur des bénéficiaires sans discrimination d’origine ethnique, de religion, d’appartenance politique, etc. Les projets ne servent en aucun cas à des fins de propagande religieuse, politique ou à des objectifs autres que l'aide (non-discrimination, impartialité, neutralité, indépendance)</w:t>
            </w:r>
          </w:p>
          <w:p w:rsidR="6D41749C" w:rsidP="6D41749C" w:rsidRDefault="6D41749C" w14:paraId="75D6DBC7" w14:textId="16DE25D7">
            <w:pPr>
              <w:pStyle w:val="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="6D41749C" w:rsidP="6D41749C" w:rsidRDefault="6D41749C" w14:paraId="18500B45" w14:textId="1E84397F">
            <w:pPr>
              <w:pStyle w:val="Normal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="6D41749C" w:rsidP="6D41749C" w:rsidRDefault="6D41749C" w14:paraId="2D2E5BE3" w14:textId="08A7CED0">
            <w:pPr>
              <w:pStyle w:val="Normal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="0051036D" w:rsidP="0051036D" w:rsidRDefault="0051036D" w14:paraId="4B3A98C6" w14:textId="77777777">
      <w:pPr>
        <w:pStyle w:val="Paragraphedeliste1"/>
        <w:spacing w:before="120" w:after="120"/>
        <w:ind w:left="357"/>
        <w:contextualSpacing w:val="0"/>
        <w:rPr>
          <w:caps/>
          <w:color w:val="000000"/>
          <w:sz w:val="20"/>
          <w:szCs w:val="20"/>
        </w:rPr>
      </w:pPr>
    </w:p>
    <w:p w:rsidR="0051036D" w:rsidP="0051036D" w:rsidRDefault="0051036D" w14:paraId="2203B54E" w14:textId="77777777">
      <w:pPr>
        <w:rPr>
          <w:rFonts w:eastAsia="Times New Roman"/>
          <w:caps/>
          <w:color w:val="000000"/>
          <w:sz w:val="20"/>
          <w:szCs w:val="20"/>
          <w:lang w:bidi="fr-FR"/>
        </w:rPr>
      </w:pPr>
      <w:r>
        <w:rPr>
          <w:caps/>
          <w:color w:val="000000"/>
          <w:sz w:val="20"/>
          <w:szCs w:val="20"/>
        </w:rPr>
        <w:br w:type="page"/>
      </w:r>
    </w:p>
    <w:p w:rsidR="0051036D" w:rsidP="0051036D" w:rsidRDefault="0051036D" w14:paraId="034F2EDB" w14:textId="77777777">
      <w:pPr>
        <w:pStyle w:val="Paragraphedeliste1"/>
        <w:spacing w:before="120" w:after="120"/>
        <w:ind w:left="357"/>
        <w:contextualSpacing w:val="0"/>
        <w:rPr>
          <w:caps/>
          <w:color w:val="000000"/>
          <w:sz w:val="20"/>
          <w:szCs w:val="20"/>
        </w:rPr>
      </w:pPr>
    </w:p>
    <w:p w:rsidRPr="0039014E" w:rsidR="0051036D" w:rsidP="6D41749C" w:rsidRDefault="0051036D" w14:paraId="0FC53FE8" w14:textId="57080BB4">
      <w:pPr>
        <w:pStyle w:val="Paragraphedeliste1"/>
        <w:numPr>
          <w:ilvl w:val="0"/>
          <w:numId w:val="8"/>
        </w:numPr>
        <w:spacing w:before="120" w:after="120"/>
        <w:ind w:left="567" w:hanging="567"/>
        <w:rPr>
          <w:caps w:val="1"/>
          <w:color w:val="000000"/>
          <w:sz w:val="20"/>
          <w:szCs w:val="20"/>
        </w:rPr>
      </w:pPr>
      <w:r w:rsidRPr="6D41749C" w:rsidR="0E0620D1">
        <w:rPr>
          <w:caps w:val="1"/>
          <w:color w:val="000000" w:themeColor="text1" w:themeTint="FF" w:themeShade="FF"/>
          <w:sz w:val="20"/>
          <w:szCs w:val="20"/>
        </w:rPr>
        <w:t>Données</w:t>
      </w:r>
      <w:r w:rsidRPr="6D41749C" w:rsidR="0051036D">
        <w:rPr>
          <w:caps w:val="1"/>
          <w:color w:val="000000" w:themeColor="text1" w:themeTint="FF" w:themeShade="FF"/>
          <w:sz w:val="20"/>
          <w:szCs w:val="20"/>
        </w:rPr>
        <w:t xml:space="preserve"> générales sur le PROJET</w:t>
      </w:r>
    </w:p>
    <w:tbl>
      <w:tblPr>
        <w:tblW w:w="846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119"/>
        <w:gridCol w:w="5344"/>
      </w:tblGrid>
      <w:tr w:rsidRPr="00672F3A" w:rsidR="0051036D" w:rsidTr="0051036D" w14:paraId="29644041" w14:textId="77777777">
        <w:tc>
          <w:tcPr>
            <w:tcW w:w="3119" w:type="dxa"/>
          </w:tcPr>
          <w:p w:rsidRPr="00672F3A" w:rsidR="0051036D" w:rsidP="008C3D87" w:rsidRDefault="0051036D" w14:paraId="1D31718A" w14:textId="77777777">
            <w:pPr>
              <w:spacing w:before="60" w:after="60"/>
              <w:rPr>
                <w:color w:val="000000"/>
                <w:sz w:val="20"/>
              </w:rPr>
            </w:pPr>
            <w:r w:rsidRPr="00EB0BAA">
              <w:rPr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itre du projet</w:t>
            </w:r>
          </w:p>
        </w:tc>
        <w:tc>
          <w:tcPr>
            <w:tcW w:w="5344" w:type="dxa"/>
            <w:vAlign w:val="center"/>
          </w:tcPr>
          <w:p w:rsidRPr="00672F3A" w:rsidR="0051036D" w:rsidP="008C3D87" w:rsidRDefault="0051036D" w14:paraId="0CDD85D7" w14:textId="77777777">
            <w:pPr>
              <w:rPr>
                <w:color w:val="000000"/>
                <w:sz w:val="20"/>
              </w:rPr>
            </w:pPr>
          </w:p>
        </w:tc>
      </w:tr>
      <w:tr w:rsidRPr="00672F3A" w:rsidR="0051036D" w:rsidTr="0051036D" w14:paraId="139C5EBF" w14:textId="77777777">
        <w:tc>
          <w:tcPr>
            <w:tcW w:w="3119" w:type="dxa"/>
          </w:tcPr>
          <w:p w:rsidRPr="008B3956" w:rsidR="0051036D" w:rsidP="008C3D87" w:rsidRDefault="0051036D" w14:paraId="0601CB78" w14:textId="777777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Description succincte du projet et objectifs principaux </w:t>
            </w:r>
            <w:r w:rsidRPr="00174BB0">
              <w:rPr>
                <w:rFonts w:cs="Arial"/>
                <w:sz w:val="20"/>
                <w:szCs w:val="20"/>
                <w:lang w:val="fr-CH"/>
              </w:rPr>
              <w:t xml:space="preserve">(Max. </w:t>
            </w:r>
            <w:r>
              <w:rPr>
                <w:rFonts w:cs="Arial"/>
                <w:sz w:val="20"/>
                <w:szCs w:val="20"/>
                <w:lang w:val="fr-CH"/>
              </w:rPr>
              <w:t>2</w:t>
            </w:r>
            <w:r w:rsidRPr="00174BB0">
              <w:rPr>
                <w:rFonts w:cs="Arial"/>
                <w:sz w:val="20"/>
                <w:szCs w:val="20"/>
                <w:lang w:val="fr-CH"/>
              </w:rPr>
              <w:t xml:space="preserve">50 </w:t>
            </w:r>
            <w:r>
              <w:rPr>
                <w:rFonts w:cs="Arial"/>
                <w:sz w:val="20"/>
                <w:szCs w:val="20"/>
                <w:lang w:val="fr-CH"/>
              </w:rPr>
              <w:t>mots)</w:t>
            </w:r>
          </w:p>
          <w:p w:rsidRPr="00EB0BAA" w:rsidR="0051036D" w:rsidP="008C3D87" w:rsidRDefault="0051036D" w14:paraId="0DE76382" w14:textId="77777777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5344" w:type="dxa"/>
          </w:tcPr>
          <w:p w:rsidR="0051036D" w:rsidP="008C3D87" w:rsidRDefault="0051036D" w14:paraId="00E12C73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5972F06C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297E455D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6C37D5D4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35130613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35DCDBA6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74E3337D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4B3B277D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3766C199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7C1DE697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22243128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617EA093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51E30776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0DA20E77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1D11A17B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486CB2A4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0D0E17F2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70B954A3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10F0D420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02067A1D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4D875DA3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5D200B69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316299C8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2EB250F1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09D80BBD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40471180" w14:textId="77777777">
            <w:pPr>
              <w:rPr>
                <w:color w:val="000000"/>
                <w:sz w:val="20"/>
              </w:rPr>
            </w:pPr>
          </w:p>
          <w:p w:rsidR="0051036D" w:rsidP="008C3D87" w:rsidRDefault="0051036D" w14:paraId="01772C0D" w14:textId="77777777">
            <w:pPr>
              <w:rPr>
                <w:color w:val="000000"/>
                <w:sz w:val="20"/>
              </w:rPr>
            </w:pPr>
          </w:p>
          <w:p w:rsidRPr="00672F3A" w:rsidR="0051036D" w:rsidP="008C3D87" w:rsidRDefault="0051036D" w14:paraId="53E1AC50" w14:textId="77777777">
            <w:pPr>
              <w:rPr>
                <w:color w:val="000000"/>
                <w:sz w:val="20"/>
              </w:rPr>
            </w:pPr>
          </w:p>
        </w:tc>
      </w:tr>
      <w:tr w:rsidRPr="00672F3A" w:rsidR="0051036D" w:rsidTr="0051036D" w14:paraId="72931B6B" w14:textId="77777777">
        <w:tc>
          <w:tcPr>
            <w:tcW w:w="3119" w:type="dxa"/>
          </w:tcPr>
          <w:p w:rsidRPr="00522521" w:rsidR="0051036D" w:rsidP="008C3D87" w:rsidRDefault="0051036D" w14:paraId="70EB709E" w14:textId="77777777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22521">
              <w:rPr>
                <w:sz w:val="20"/>
                <w:szCs w:val="20"/>
              </w:rPr>
              <w:t>A quoi doit servir le</w:t>
            </w:r>
            <w:r>
              <w:rPr>
                <w:sz w:val="20"/>
                <w:szCs w:val="20"/>
              </w:rPr>
              <w:t xml:space="preserve"> </w:t>
            </w:r>
            <w:r w:rsidRPr="00522521">
              <w:rPr>
                <w:sz w:val="20"/>
                <w:szCs w:val="20"/>
              </w:rPr>
              <w:t>financement demandé (très concrètement</w:t>
            </w:r>
            <w:r>
              <w:rPr>
                <w:sz w:val="20"/>
                <w:szCs w:val="20"/>
              </w:rPr>
              <w:t>, comme</w:t>
            </w:r>
            <w:r>
              <w:rPr>
                <w:rFonts w:cs="Arial"/>
                <w:sz w:val="20"/>
                <w:szCs w:val="20"/>
              </w:rPr>
              <w:t xml:space="preserve"> p.ex. payer le salaire d’un éducateur à 50% sur une année</w:t>
            </w:r>
            <w:r w:rsidRPr="00522521">
              <w:rPr>
                <w:sz w:val="20"/>
                <w:szCs w:val="20"/>
              </w:rPr>
              <w:t>)</w:t>
            </w:r>
          </w:p>
        </w:tc>
        <w:tc>
          <w:tcPr>
            <w:tcW w:w="5344" w:type="dxa"/>
          </w:tcPr>
          <w:p w:rsidRPr="00672F3A" w:rsidR="0051036D" w:rsidP="008C3D87" w:rsidRDefault="0051036D" w14:paraId="134C5630" w14:textId="77777777">
            <w:pPr>
              <w:rPr>
                <w:color w:val="000000"/>
                <w:sz w:val="20"/>
              </w:rPr>
            </w:pPr>
          </w:p>
        </w:tc>
      </w:tr>
      <w:tr w:rsidRPr="00672F3A" w:rsidR="0051036D" w:rsidTr="0051036D" w14:paraId="7B6825A2" w14:textId="77777777">
        <w:tc>
          <w:tcPr>
            <w:tcW w:w="3119" w:type="dxa"/>
          </w:tcPr>
          <w:p w:rsidRPr="00522521" w:rsidR="0051036D" w:rsidP="008C3D87" w:rsidRDefault="0051036D" w14:paraId="108FC99E" w14:textId="777777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S’agit-il d’une contribution au financement du projet dans son ensemble, ou d’un volet/activité spécifique en son sein ?</w:t>
            </w:r>
          </w:p>
        </w:tc>
        <w:tc>
          <w:tcPr>
            <w:tcW w:w="5344" w:type="dxa"/>
          </w:tcPr>
          <w:p w:rsidRPr="00672F3A" w:rsidR="0051036D" w:rsidP="008C3D87" w:rsidRDefault="0051036D" w14:paraId="77365BAE" w14:textId="77777777">
            <w:pPr>
              <w:rPr>
                <w:color w:val="000000"/>
                <w:sz w:val="20"/>
              </w:rPr>
            </w:pPr>
          </w:p>
        </w:tc>
      </w:tr>
      <w:tr w:rsidRPr="00672F3A" w:rsidR="0051036D" w:rsidTr="0051036D" w14:paraId="59D7E40A" w14:textId="77777777">
        <w:tc>
          <w:tcPr>
            <w:tcW w:w="3119" w:type="dxa"/>
            <w:vAlign w:val="center"/>
          </w:tcPr>
          <w:p w:rsidRPr="00B424CE" w:rsidR="0051036D" w:rsidP="008C3D87" w:rsidRDefault="0051036D" w14:paraId="6578A8C4" w14:textId="77777777">
            <w:pPr>
              <w:spacing w:before="60" w:after="60"/>
              <w:rPr>
                <w:sz w:val="20"/>
                <w:szCs w:val="20"/>
              </w:rPr>
            </w:pPr>
            <w:r w:rsidRPr="00B424CE">
              <w:rPr>
                <w:rFonts w:cs="Arial"/>
                <w:sz w:val="20"/>
                <w:szCs w:val="20"/>
                <w:lang w:val="fr-CH"/>
              </w:rPr>
              <w:t>Le projet a-t-il déjà commencé ? Si oui, année de</w:t>
            </w:r>
            <w:r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 w:rsidRPr="00B424CE">
              <w:rPr>
                <w:rFonts w:cs="Arial"/>
                <w:sz w:val="20"/>
                <w:szCs w:val="20"/>
                <w:lang w:val="fr-CH"/>
              </w:rPr>
              <w:t xml:space="preserve">création/lancement </w:t>
            </w:r>
          </w:p>
        </w:tc>
        <w:tc>
          <w:tcPr>
            <w:tcW w:w="5344" w:type="dxa"/>
          </w:tcPr>
          <w:p w:rsidRPr="00672F3A" w:rsidR="0051036D" w:rsidP="008C3D87" w:rsidRDefault="0051036D" w14:paraId="60EF5D37" w14:textId="77777777">
            <w:pPr>
              <w:rPr>
                <w:color w:val="000000"/>
                <w:sz w:val="20"/>
              </w:rPr>
            </w:pPr>
          </w:p>
        </w:tc>
      </w:tr>
      <w:tr w:rsidRPr="00672F3A" w:rsidR="0051036D" w:rsidTr="0051036D" w14:paraId="5D3A8C8B" w14:textId="77777777">
        <w:tc>
          <w:tcPr>
            <w:tcW w:w="3119" w:type="dxa"/>
          </w:tcPr>
          <w:p w:rsidRPr="0051036D" w:rsidR="0051036D" w:rsidP="0051036D" w:rsidRDefault="0051036D" w14:paraId="71F0286B" w14:textId="713AE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highlight w:val="white"/>
              </w:rPr>
              <w:t>En quoi l</w:t>
            </w:r>
            <w:r w:rsidRPr="00443113">
              <w:rPr>
                <w:rFonts w:eastAsia="Arial" w:cs="Arial"/>
                <w:color w:val="000000"/>
                <w:sz w:val="20"/>
                <w:szCs w:val="20"/>
                <w:highlight w:val="white"/>
              </w:rPr>
              <w:t xml:space="preserve">a </w:t>
            </w:r>
            <w:r>
              <w:rPr>
                <w:rFonts w:eastAsia="Arial" w:cs="Arial"/>
                <w:color w:val="000000"/>
                <w:sz w:val="20"/>
                <w:szCs w:val="20"/>
                <w:highlight w:val="white"/>
              </w:rPr>
              <w:t xml:space="preserve">demande </w:t>
            </w:r>
            <w:r w:rsidRPr="00443113">
              <w:rPr>
                <w:rFonts w:eastAsia="Arial" w:cs="Arial"/>
                <w:color w:val="000000"/>
                <w:sz w:val="20"/>
                <w:szCs w:val="20"/>
              </w:rPr>
              <w:t>représent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e </w:t>
            </w:r>
            <w:r w:rsidRPr="00443113">
              <w:rPr>
                <w:rFonts w:eastAsia="Arial" w:cs="Arial"/>
                <w:color w:val="000000"/>
                <w:sz w:val="20"/>
                <w:szCs w:val="20"/>
              </w:rPr>
              <w:t>un apport primordial pour le maintien ou le développement du pro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jet / de la prestation ? </w:t>
            </w:r>
          </w:p>
        </w:tc>
        <w:tc>
          <w:tcPr>
            <w:tcW w:w="5344" w:type="dxa"/>
          </w:tcPr>
          <w:p w:rsidR="0051036D" w:rsidP="008C3D87" w:rsidRDefault="0051036D" w14:paraId="254B8503" w14:textId="77777777">
            <w:pPr>
              <w:rPr>
                <w:color w:val="000000"/>
                <w:sz w:val="20"/>
              </w:rPr>
            </w:pPr>
          </w:p>
        </w:tc>
      </w:tr>
    </w:tbl>
    <w:p w:rsidR="0051036D" w:rsidP="0051036D" w:rsidRDefault="0051036D" w14:paraId="5A354C1B" w14:textId="77777777">
      <w:pPr>
        <w:pStyle w:val="Paragraphedeliste1"/>
        <w:spacing w:before="120" w:after="120"/>
        <w:ind w:left="0"/>
        <w:contextualSpacing w:val="0"/>
        <w:rPr>
          <w:caps/>
          <w:color w:val="000000"/>
          <w:sz w:val="20"/>
          <w:szCs w:val="20"/>
        </w:rPr>
      </w:pPr>
    </w:p>
    <w:p w:rsidR="0051036D" w:rsidP="460F2A43" w:rsidRDefault="0051036D" w14:textId="77777777" w14:paraId="7D116DCA">
      <w:pPr>
        <w:pStyle w:val="Paragraphedeliste1"/>
        <w:spacing w:before="120" w:after="120"/>
        <w:ind w:left="357"/>
        <w:rPr>
          <w:caps w:val="1"/>
          <w:color w:val="000000" w:themeColor="text1" w:themeTint="FF" w:themeShade="FF"/>
          <w:sz w:val="20"/>
          <w:szCs w:val="20"/>
        </w:rPr>
      </w:pPr>
    </w:p>
    <w:p w:rsidR="0051036D" w:rsidP="460F2A43" w:rsidRDefault="0051036D" w14:textId="77777777" w14:paraId="6A2FCAA2">
      <w:pPr>
        <w:spacing w:before="120" w:after="120"/>
        <w:ind/>
        <w:contextualSpacing w:val="0"/>
        <w:rPr>
          <w:rFonts w:eastAsia="Times New Roman"/>
          <w:caps w:val="1"/>
          <w:color w:val="000000" w:themeColor="text1" w:themeTint="FF" w:themeShade="FF"/>
          <w:sz w:val="20"/>
          <w:szCs w:val="20"/>
          <w:lang w:bidi="fr-FR"/>
        </w:rPr>
      </w:pPr>
      <w:r w:rsidRPr="460F2A43">
        <w:rPr>
          <w:caps w:val="1"/>
          <w:color w:val="000000" w:themeColor="text1" w:themeTint="FF" w:themeShade="FF"/>
          <w:sz w:val="20"/>
          <w:szCs w:val="20"/>
        </w:rPr>
        <w:br w:type="page"/>
      </w:r>
    </w:p>
    <w:p w:rsidR="0051036D" w:rsidP="460F2A43" w:rsidRDefault="0051036D" w14:paraId="49B59235" w14:textId="594CB4EE">
      <w:pPr>
        <w:pStyle w:val="Paragraphedeliste1"/>
        <w:spacing w:before="120" w:after="120"/>
        <w:ind w:left="0"/>
        <w:rPr>
          <w:caps w:val="1"/>
          <w:color w:val="000000"/>
          <w:sz w:val="20"/>
          <w:szCs w:val="20"/>
        </w:rPr>
      </w:pPr>
    </w:p>
    <w:p w:rsidRPr="00CC6519" w:rsidR="0051036D" w:rsidP="0051036D" w:rsidRDefault="0051036D" w14:paraId="55B6D265" w14:textId="77777777">
      <w:pPr>
        <w:pStyle w:val="CBCorpsdetexte"/>
        <w:ind w:left="142"/>
      </w:pPr>
      <w:r w:rsidRPr="00CC6519">
        <w:t xml:space="preserve">Nous vous remercions d'attester que votre </w:t>
      </w:r>
      <w:r>
        <w:t xml:space="preserve">projet </w:t>
      </w:r>
      <w:r w:rsidRPr="00CC6519">
        <w:t>respecte ces critères</w:t>
      </w:r>
      <w:r>
        <w:t xml:space="preserve"> </w:t>
      </w:r>
      <w:r w:rsidRPr="00CC6519">
        <w:t>:</w:t>
      </w:r>
    </w:p>
    <w:tbl>
      <w:tblPr>
        <w:tblW w:w="881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6798"/>
        <w:gridCol w:w="709"/>
        <w:gridCol w:w="709"/>
      </w:tblGrid>
      <w:tr w:rsidRPr="00672F3A" w:rsidR="0051036D" w:rsidTr="6D41749C" w14:paraId="3C0B7398" w14:textId="77777777">
        <w:trPr>
          <w:trHeight w:val="300"/>
        </w:trPr>
        <w:tc>
          <w:tcPr>
            <w:tcW w:w="602" w:type="dxa"/>
            <w:tcMar/>
          </w:tcPr>
          <w:p w:rsidRPr="00672F3A" w:rsidR="0051036D" w:rsidP="008C3D87" w:rsidRDefault="0051036D" w14:paraId="61B2500B" w14:textId="77777777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72F3A">
              <w:rPr>
                <w:rFonts w:cs="Arial"/>
                <w:sz w:val="20"/>
                <w:szCs w:val="20"/>
              </w:rPr>
              <w:lastRenderedPageBreak/>
              <w:t>N°</w:t>
            </w:r>
          </w:p>
        </w:tc>
        <w:tc>
          <w:tcPr>
            <w:tcW w:w="6798" w:type="dxa"/>
            <w:tcMar/>
          </w:tcPr>
          <w:p w:rsidRPr="00672F3A" w:rsidR="0051036D" w:rsidP="008C3D87" w:rsidRDefault="0051036D" w14:paraId="10B5B0A8" w14:textId="77777777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72F3A">
              <w:rPr>
                <w:rFonts w:cs="Arial"/>
                <w:sz w:val="20"/>
                <w:szCs w:val="20"/>
              </w:rPr>
              <w:t>CRITERES</w:t>
            </w:r>
          </w:p>
        </w:tc>
        <w:tc>
          <w:tcPr>
            <w:tcW w:w="709" w:type="dxa"/>
            <w:tcMar/>
            <w:vAlign w:val="center"/>
          </w:tcPr>
          <w:p w:rsidRPr="00672F3A" w:rsidR="0051036D" w:rsidP="6D41749C" w:rsidRDefault="0051036D" w14:paraId="31217AE3" w14:textId="2B9CD163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center"/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6D41749C" w:rsidR="0051036D">
              <w:rPr>
                <w:rFonts w:cs="Arial"/>
                <w:color w:val="000000" w:themeColor="text1" w:themeTint="FF" w:themeShade="FF"/>
                <w:sz w:val="20"/>
                <w:szCs w:val="20"/>
              </w:rPr>
              <w:t>OUI</w:t>
            </w:r>
          </w:p>
          <w:p w:rsidRPr="00672F3A" w:rsidR="0051036D" w:rsidP="6D41749C" w:rsidRDefault="0051036D" w14:paraId="2546DDC5" w14:textId="2B17730E">
            <w:pPr>
              <w:pStyle w:val="Normal"/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2AB6A602" w14:textId="77777777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72F3A">
              <w:rPr>
                <w:rFonts w:cs="Arial"/>
                <w:color w:val="000000"/>
                <w:sz w:val="20"/>
                <w:szCs w:val="20"/>
              </w:rPr>
              <w:t>NON</w:t>
            </w:r>
          </w:p>
        </w:tc>
      </w:tr>
      <w:tr w:rsidRPr="00672F3A" w:rsidR="0051036D" w:rsidTr="6D41749C" w14:paraId="3BEDF576" w14:textId="77777777">
        <w:trPr>
          <w:trHeight w:val="300"/>
        </w:trPr>
        <w:tc>
          <w:tcPr>
            <w:tcW w:w="602" w:type="dxa"/>
            <w:tcMar/>
          </w:tcPr>
          <w:p w:rsidRPr="00705563" w:rsidR="0051036D" w:rsidP="008C3D87" w:rsidRDefault="0051036D" w14:paraId="1E5E5208" w14:textId="7777777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0556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798" w:type="dxa"/>
            <w:tcMar/>
          </w:tcPr>
          <w:p w:rsidRPr="005C08D4" w:rsidR="0051036D" w:rsidP="008C3D87" w:rsidRDefault="0051036D" w14:paraId="237DBF25" w14:textId="77777777">
            <w:pPr>
              <w:pStyle w:val="CBListepuce"/>
              <w:numPr>
                <w:ilvl w:val="0"/>
                <w:numId w:val="0"/>
              </w:numPr>
              <w:spacing w:before="60" w:after="60"/>
              <w:ind w:left="35"/>
              <w:rPr>
                <w:rFonts w:cs="Arial"/>
              </w:rPr>
            </w:pPr>
            <w:r w:rsidRPr="005C08D4">
              <w:rPr>
                <w:rFonts w:cs="Arial"/>
              </w:rPr>
              <w:t xml:space="preserve">Est destiné </w:t>
            </w:r>
            <w:r>
              <w:rPr>
                <w:rFonts w:cs="Arial"/>
              </w:rPr>
              <w:t>au public cible défini dans les lignes directrices du fonds </w:t>
            </w: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2A1AB7CC" w14:textId="77777777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5E09E047" w14:textId="77777777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Pr="00672F3A" w:rsidR="0051036D" w:rsidTr="6D41749C" w14:paraId="3C7843BB" w14:textId="77777777">
        <w:trPr>
          <w:trHeight w:val="656"/>
        </w:trPr>
        <w:tc>
          <w:tcPr>
            <w:tcW w:w="602" w:type="dxa"/>
            <w:tcMar/>
          </w:tcPr>
          <w:p w:rsidRPr="00705563" w:rsidR="0051036D" w:rsidP="008C3D87" w:rsidRDefault="0051036D" w14:paraId="32EE7866" w14:textId="7777777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0556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98" w:type="dxa"/>
            <w:tcMar/>
          </w:tcPr>
          <w:p w:rsidRPr="001133B1" w:rsidR="0051036D" w:rsidP="008C3D87" w:rsidRDefault="0051036D" w14:paraId="018DB44E" w14:textId="77777777">
            <w:pPr>
              <w:pStyle w:val="CBCorpsdetexte"/>
              <w:spacing w:before="60"/>
            </w:pPr>
            <w:r>
              <w:t>C</w:t>
            </w:r>
            <w:r w:rsidRPr="003F7D00">
              <w:t xml:space="preserve">orrespond </w:t>
            </w:r>
            <w:r>
              <w:t xml:space="preserve">aux catégories de projets déterminés dans les lignes directrices du fonds </w:t>
            </w: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344AC03F" w14:textId="77777777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32BDF54C" w14:textId="77777777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Pr="00672F3A" w:rsidR="0051036D" w:rsidTr="6D41749C" w14:paraId="7D83CE9F" w14:textId="77777777">
        <w:trPr>
          <w:trHeight w:val="599"/>
        </w:trPr>
        <w:tc>
          <w:tcPr>
            <w:tcW w:w="602" w:type="dxa"/>
            <w:tcMar/>
          </w:tcPr>
          <w:p w:rsidRPr="005C08D4" w:rsidR="0051036D" w:rsidP="008C3D87" w:rsidRDefault="0051036D" w14:paraId="6CCB3A54" w14:textId="77777777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8" w:type="dxa"/>
            <w:tcMar/>
          </w:tcPr>
          <w:p w:rsidRPr="005C08D4" w:rsidR="0051036D" w:rsidP="008C3D87" w:rsidRDefault="0051036D" w14:paraId="4B89A57F" w14:textId="77777777">
            <w:pPr>
              <w:pStyle w:val="CBListenumrote"/>
              <w:numPr>
                <w:ilvl w:val="0"/>
                <w:numId w:val="0"/>
              </w:numPr>
              <w:spacing w:before="60" w:after="60"/>
              <w:rPr>
                <w:rFonts w:cs="Arial"/>
                <w:shd w:val="clear" w:color="auto" w:fill="FFFFFF"/>
              </w:rPr>
            </w:pPr>
            <w:r w:rsidRPr="005C08D4">
              <w:rPr>
                <w:rFonts w:cs="Arial"/>
                <w:shd w:val="clear" w:color="auto" w:fill="FFFFFF"/>
              </w:rPr>
              <w:t>Est</w:t>
            </w:r>
            <w:r>
              <w:rPr>
                <w:rFonts w:cs="Arial"/>
                <w:shd w:val="clear" w:color="auto" w:fill="FFFFFF"/>
              </w:rPr>
              <w:t xml:space="preserve">, dans la mesure du possible, </w:t>
            </w:r>
            <w:r w:rsidRPr="005C08D4">
              <w:rPr>
                <w:rFonts w:cs="Arial"/>
                <w:shd w:val="clear" w:color="auto" w:fill="FFFFFF"/>
              </w:rPr>
              <w:t xml:space="preserve">complémentaire aux tâches incombant </w:t>
            </w:r>
            <w:r>
              <w:rPr>
                <w:rFonts w:cs="Arial"/>
                <w:shd w:val="clear" w:color="auto" w:fill="FFFFFF"/>
              </w:rPr>
              <w:t>aux autorités publiques</w:t>
            </w:r>
            <w:r w:rsidRPr="005C08D4">
              <w:rPr>
                <w:rFonts w:cs="Arial"/>
                <w:shd w:val="clear" w:color="auto" w:fill="FFFFFF"/>
              </w:rPr>
              <w:t xml:space="preserve">, et ne s’y substitue pas. </w:t>
            </w: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7A9ED213" w14:textId="77777777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39EE140B" w14:textId="77777777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Pr="00672F3A" w:rsidR="0051036D" w:rsidTr="6D41749C" w14:paraId="05C16CCD" w14:textId="77777777">
        <w:trPr>
          <w:trHeight w:val="454"/>
        </w:trPr>
        <w:tc>
          <w:tcPr>
            <w:tcW w:w="602" w:type="dxa"/>
            <w:tcMar/>
          </w:tcPr>
          <w:p w:rsidRPr="00672F3A" w:rsidR="0051036D" w:rsidP="008C3D87" w:rsidRDefault="0051036D" w14:paraId="449AA7CB" w14:textId="77777777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8" w:type="dxa"/>
            <w:tcMar/>
          </w:tcPr>
          <w:p w:rsidRPr="00672F3A" w:rsidR="0051036D" w:rsidP="008C3D87" w:rsidRDefault="0051036D" w14:paraId="7C23DE4D" w14:textId="77777777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M</w:t>
            </w:r>
            <w:r w:rsidRPr="00672F3A">
              <w:rPr>
                <w:rFonts w:cs="Arial"/>
                <w:noProof/>
                <w:sz w:val="20"/>
                <w:szCs w:val="20"/>
              </w:rPr>
              <w:t>et en œuvre</w:t>
            </w:r>
            <w:r>
              <w:rPr>
                <w:rFonts w:cs="Arial"/>
                <w:noProof/>
                <w:sz w:val="20"/>
                <w:szCs w:val="20"/>
              </w:rPr>
              <w:t>, dans la mesure du possible,</w:t>
            </w:r>
            <w:r w:rsidRPr="00672F3A">
              <w:rPr>
                <w:rFonts w:cs="Arial"/>
                <w:noProof/>
                <w:sz w:val="20"/>
                <w:szCs w:val="20"/>
              </w:rPr>
              <w:t xml:space="preserve"> un accompagnement dans la continuité</w:t>
            </w:r>
            <w:r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07141BB9" w14:textId="77777777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2978437A" w14:textId="77777777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Pr="00672F3A" w:rsidR="0051036D" w:rsidTr="6D41749C" w14:paraId="5F681C66" w14:textId="77777777">
        <w:trPr>
          <w:trHeight w:val="300"/>
        </w:trPr>
        <w:tc>
          <w:tcPr>
            <w:tcW w:w="602" w:type="dxa"/>
            <w:tcMar/>
          </w:tcPr>
          <w:p w:rsidRPr="00672F3A" w:rsidR="0051036D" w:rsidP="008C3D87" w:rsidRDefault="0051036D" w14:paraId="6877A0E7" w14:textId="77777777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8" w:type="dxa"/>
            <w:tcMar/>
          </w:tcPr>
          <w:p w:rsidRPr="00672F3A" w:rsidR="0051036D" w:rsidP="008C3D87" w:rsidRDefault="0051036D" w14:paraId="5064B31B" w14:textId="77777777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672F3A">
              <w:rPr>
                <w:rFonts w:cs="Arial"/>
                <w:sz w:val="20"/>
                <w:szCs w:val="20"/>
              </w:rPr>
              <w:t xml:space="preserve">Est mené par des professionnels diplômés dans des domaines relatifs à la prise en charge </w:t>
            </w:r>
            <w:r>
              <w:rPr>
                <w:rFonts w:cs="Arial"/>
                <w:sz w:val="20"/>
                <w:szCs w:val="20"/>
              </w:rPr>
              <w:t>du public cible</w:t>
            </w:r>
            <w:r w:rsidRPr="00672F3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4237EFF2" w14:textId="77777777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76FCE848" w14:textId="77777777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Pr="00672F3A" w:rsidR="0051036D" w:rsidTr="6D41749C" w14:paraId="60E06102" w14:textId="77777777">
        <w:trPr>
          <w:trHeight w:val="300"/>
        </w:trPr>
        <w:tc>
          <w:tcPr>
            <w:tcW w:w="602" w:type="dxa"/>
            <w:tcMar/>
          </w:tcPr>
          <w:p w:rsidRPr="00672F3A" w:rsidR="0051036D" w:rsidP="008C3D87" w:rsidRDefault="0051036D" w14:paraId="381653D7" w14:textId="77777777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98" w:type="dxa"/>
            <w:tcMar/>
          </w:tcPr>
          <w:p w:rsidRPr="00672F3A" w:rsidR="0051036D" w:rsidP="008C3D87" w:rsidRDefault="0051036D" w14:paraId="4B9B3054" w14:textId="77777777">
            <w:pPr>
              <w:spacing w:before="60" w:after="60"/>
              <w:rPr>
                <w:sz w:val="20"/>
                <w:szCs w:val="20"/>
                <w:shd w:val="clear" w:color="auto" w:fill="FFFFFF"/>
              </w:rPr>
            </w:pPr>
            <w:r w:rsidRPr="00672F3A">
              <w:rPr>
                <w:sz w:val="20"/>
                <w:szCs w:val="20"/>
                <w:shd w:val="clear" w:color="auto" w:fill="FFFFFF"/>
              </w:rPr>
              <w:t>Peut démontrer son ancrage dans le réseau et les connexions et collaborations avec d’autres acteurs du dispositif existant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1B99DC76" w14:textId="77777777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72F3A" w:rsidR="0051036D" w:rsidP="008C3D87" w:rsidRDefault="0051036D" w14:paraId="78AB5B74" w14:textId="77777777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51036D" w:rsidP="0051036D" w:rsidRDefault="0051036D" w14:paraId="1AF66AE9" w14:textId="77777777">
      <w:pPr>
        <w:rPr>
          <w:b/>
          <w:color w:val="000000"/>
          <w:sz w:val="20"/>
        </w:rPr>
      </w:pPr>
    </w:p>
    <w:p w:rsidRPr="00672F3A" w:rsidR="0051036D" w:rsidP="0051036D" w:rsidRDefault="0051036D" w14:paraId="7A7036AC" w14:textId="77777777">
      <w:pPr>
        <w:rPr>
          <w:b/>
          <w:color w:val="000000"/>
          <w:sz w:val="20"/>
        </w:rPr>
      </w:pPr>
    </w:p>
    <w:p w:rsidRPr="00672F3A" w:rsidR="0051036D" w:rsidP="0051036D" w:rsidRDefault="0051036D" w14:paraId="3DEE5002" w14:textId="77777777">
      <w:pPr>
        <w:rPr>
          <w:b/>
          <w:color w:val="000000"/>
          <w:sz w:val="20"/>
        </w:rPr>
      </w:pPr>
    </w:p>
    <w:tbl>
      <w:tblPr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8"/>
      </w:tblGrid>
      <w:tr w:rsidRPr="00672F3A" w:rsidR="0051036D" w:rsidTr="0051036D" w14:paraId="398DF4EA" w14:textId="77777777">
        <w:tc>
          <w:tcPr>
            <w:tcW w:w="881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672F3A" w:rsidR="0051036D" w:rsidP="008C3D87" w:rsidRDefault="0051036D" w14:paraId="7A802960" w14:textId="77777777">
            <w:pPr>
              <w:rPr>
                <w:sz w:val="20"/>
              </w:rPr>
            </w:pPr>
          </w:p>
          <w:p w:rsidR="0051036D" w:rsidP="008C3D87" w:rsidRDefault="0051036D" w14:paraId="21C0411C" w14:textId="77777777">
            <w:pPr>
              <w:tabs>
                <w:tab w:val="left" w:pos="8114"/>
              </w:tabs>
              <w:rPr>
                <w:rFonts w:cs="Arial"/>
                <w:sz w:val="20"/>
                <w:szCs w:val="20"/>
                <w:u w:val="single"/>
              </w:rPr>
            </w:pPr>
            <w:r w:rsidRPr="00672F3A">
              <w:rPr>
                <w:sz w:val="20"/>
              </w:rPr>
              <w:t xml:space="preserve">Signature de la personne responsable du projet : </w:t>
            </w:r>
            <w:r w:rsidRPr="00672F3A">
              <w:rPr>
                <w:u w:val="single"/>
              </w:rPr>
              <w:tab/>
            </w:r>
          </w:p>
          <w:p w:rsidRPr="00672F3A" w:rsidR="0051036D" w:rsidP="008C3D87" w:rsidRDefault="0051036D" w14:paraId="678EA51D" w14:textId="77777777">
            <w:pPr>
              <w:tabs>
                <w:tab w:val="left" w:pos="8114"/>
              </w:tabs>
              <w:rPr>
                <w:rFonts w:cs="Arial"/>
                <w:sz w:val="20"/>
                <w:szCs w:val="20"/>
                <w:u w:val="single"/>
              </w:rPr>
            </w:pPr>
          </w:p>
          <w:p w:rsidRPr="00672F3A" w:rsidR="0051036D" w:rsidP="008C3D87" w:rsidRDefault="0051036D" w14:paraId="6661307C" w14:textId="77777777">
            <w:pPr>
              <w:tabs>
                <w:tab w:val="left" w:pos="8114"/>
              </w:tabs>
              <w:spacing w:after="120"/>
              <w:rPr>
                <w:rFonts w:cs="Arial"/>
                <w:sz w:val="20"/>
                <w:szCs w:val="20"/>
              </w:rPr>
            </w:pPr>
            <w:r w:rsidRPr="00672F3A">
              <w:rPr>
                <w:sz w:val="20"/>
              </w:rPr>
              <w:t>Date, lieu :</w:t>
            </w:r>
            <w:r w:rsidRPr="00672F3A">
              <w:rPr>
                <w:u w:val="single"/>
              </w:rPr>
              <w:tab/>
            </w:r>
          </w:p>
        </w:tc>
      </w:tr>
    </w:tbl>
    <w:p w:rsidRPr="00B360E8" w:rsidR="0051036D" w:rsidP="0051036D" w:rsidRDefault="0051036D" w14:paraId="15F9961E" w14:textId="77777777">
      <w:pPr>
        <w:rPr>
          <w:rFonts w:cs="Arial"/>
          <w:sz w:val="20"/>
          <w:szCs w:val="20"/>
        </w:rPr>
      </w:pPr>
    </w:p>
    <w:p w:rsidRPr="0051036D" w:rsidR="00D06B2B" w:rsidP="0051036D" w:rsidRDefault="00D06B2B" w14:paraId="3D8C8B8B" w14:textId="77777777"/>
    <w:sectPr w:rsidRPr="0051036D" w:rsidR="00D06B2B" w:rsidSect="00B204E6">
      <w:headerReference w:type="default" r:id="rId10"/>
      <w:footerReference w:type="default" r:id="rId11"/>
      <w:headerReference w:type="first" r:id="rId12"/>
      <w:footerReference w:type="first" r:id="rId13"/>
      <w:pgSz w:w="11900" w:h="16840" w:orient="portrait"/>
      <w:pgMar w:top="2381" w:right="851" w:bottom="1247" w:left="181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5C19" w:rsidP="00FD1433" w:rsidRDefault="00A85C19" w14:paraId="75168A51" w14:textId="77777777">
      <w:r>
        <w:separator/>
      </w:r>
    </w:p>
  </w:endnote>
  <w:endnote w:type="continuationSeparator" w:id="0">
    <w:p w:rsidR="00A85C19" w:rsidP="00FD1433" w:rsidRDefault="00A85C19" w14:paraId="355816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1036D" w:rsidR="00D602E3" w:rsidP="00FD1433" w:rsidRDefault="00D602E3" w14:paraId="7C198C48" w14:textId="77777777">
    <w:pPr>
      <w:pStyle w:val="Pieddepage"/>
      <w:framePr w:wrap="around" w:hAnchor="margin" w:vAnchor="text" w:xAlign="right" w:y="1"/>
      <w:rPr>
        <w:rStyle w:val="Numrodepage"/>
        <w:lang w:val="fr-CH"/>
      </w:rPr>
    </w:pPr>
    <w:r w:rsidRPr="003A08DC">
      <w:rPr>
        <w:rStyle w:val="Numrodepage"/>
        <w:rFonts w:cs="Arial"/>
        <w:sz w:val="20"/>
        <w:szCs w:val="20"/>
        <w:lang w:val="de-DE"/>
      </w:rPr>
      <w:fldChar w:fldCharType="begin"/>
    </w:r>
    <w:r w:rsidRPr="0051036D" w:rsidR="005A5BE6">
      <w:rPr>
        <w:rStyle w:val="Numrodepage"/>
        <w:rFonts w:cs="Arial"/>
        <w:sz w:val="20"/>
        <w:szCs w:val="20"/>
        <w:lang w:val="fr-CH"/>
      </w:rPr>
      <w:instrText>PAGE</w:instrText>
    </w:r>
    <w:r w:rsidRPr="0051036D">
      <w:rPr>
        <w:rStyle w:val="Numrodepage"/>
        <w:rFonts w:cs="Arial"/>
        <w:sz w:val="20"/>
        <w:szCs w:val="20"/>
        <w:lang w:val="fr-CH"/>
      </w:rPr>
      <w:instrText xml:space="preserve">  </w:instrText>
    </w:r>
    <w:r w:rsidRPr="003A08DC">
      <w:rPr>
        <w:rStyle w:val="Numrodepage"/>
        <w:rFonts w:cs="Arial"/>
        <w:sz w:val="20"/>
        <w:szCs w:val="20"/>
        <w:lang w:val="de-DE"/>
      </w:rPr>
      <w:fldChar w:fldCharType="separate"/>
    </w:r>
    <w:r w:rsidRPr="0051036D" w:rsidR="00446F8B">
      <w:rPr>
        <w:rStyle w:val="Numrodepage"/>
        <w:rFonts w:cs="Arial"/>
        <w:noProof/>
        <w:sz w:val="20"/>
        <w:szCs w:val="20"/>
        <w:lang w:val="fr-CH"/>
      </w:rPr>
      <w:t>2</w:t>
    </w:r>
    <w:r w:rsidRPr="003A08DC">
      <w:rPr>
        <w:rStyle w:val="Numrodepage"/>
        <w:rFonts w:cs="Arial"/>
        <w:sz w:val="20"/>
        <w:szCs w:val="20"/>
        <w:lang w:val="de-DE"/>
      </w:rPr>
      <w:fldChar w:fldCharType="end"/>
    </w:r>
  </w:p>
  <w:p w:rsidRPr="0051036D" w:rsidR="00D602E3" w:rsidP="00FD1433" w:rsidRDefault="0051036D" w14:paraId="7B2794AC" w14:textId="23C38543">
    <w:pPr>
      <w:pStyle w:val="Pieddepage"/>
      <w:tabs>
        <w:tab w:val="clear" w:pos="4536"/>
        <w:tab w:val="right" w:pos="8364"/>
      </w:tabs>
      <w:ind w:right="360"/>
      <w:rPr>
        <w:rFonts w:cs="Arial"/>
        <w:sz w:val="20"/>
        <w:szCs w:val="20"/>
        <w:lang w:val="fr-CH"/>
      </w:rPr>
    </w:pPr>
    <w:r w:rsidRPr="00957A0C">
      <w:rPr>
        <w:noProof/>
        <w:sz w:val="20"/>
        <w:szCs w:val="20"/>
        <w:lang w:eastAsia="fr-FR"/>
      </w:rPr>
      <w:t>Formulaire de demande de soutien succinct</w:t>
    </w:r>
    <w:r w:rsidRPr="00957A0C">
      <w:rPr>
        <w:rFonts w:cs="Arial"/>
        <w:sz w:val="20"/>
        <w:szCs w:val="20"/>
      </w:rPr>
      <w:t xml:space="preserve"> – </w:t>
    </w:r>
    <w:r w:rsidRPr="00504AF6">
      <w:rPr>
        <w:rFonts w:cs="Arial"/>
        <w:sz w:val="20"/>
        <w:szCs w:val="20"/>
      </w:rPr>
      <w:t>Projets d’action sociale</w:t>
    </w:r>
    <w:r w:rsidRPr="00957A0C">
      <w:rPr>
        <w:rFonts w:cs="Arial"/>
        <w:sz w:val="20"/>
        <w:szCs w:val="20"/>
      </w:rPr>
      <w:t xml:space="preserve"> en Suiss</w:t>
    </w:r>
    <w:r w:rsidR="005A5BE6">
      <w:rPr>
        <w:rFonts w:cs="Arial"/>
        <w:noProof/>
        <w:sz w:val="20"/>
        <w:szCs w:val="20"/>
        <w:lang w:val="de-DE" w:eastAsia="de-DE"/>
      </w:rPr>
      <w:drawing>
        <wp:anchor distT="0" distB="0" distL="114300" distR="114300" simplePos="0" relativeHeight="251656704" behindDoc="1" locked="0" layoutInCell="1" allowOverlap="1" wp14:anchorId="2B8ED02A" wp14:editId="20D4993A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0" t="0" r="0" b="0"/>
          <wp:wrapNone/>
          <wp:docPr id="1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0"/>
        <w:szCs w:val="20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A08DC" w:rsidR="00D602E3" w:rsidP="006C4D4A" w:rsidRDefault="00EE44D0" w14:paraId="0E6E52D2" w14:textId="77777777">
    <w:pPr>
      <w:pStyle w:val="Pieddepage"/>
      <w:rPr>
        <w:rFonts w:cs="Arial"/>
        <w:sz w:val="20"/>
        <w:szCs w:val="20"/>
        <w:lang w:val="de-DE"/>
      </w:rPr>
    </w:pPr>
    <w:r>
      <w:rPr>
        <w:rFonts w:cs="Arial"/>
        <w:noProof/>
        <w:sz w:val="20"/>
        <w:szCs w:val="20"/>
        <w:lang w:val="de-DE"/>
      </w:rPr>
      <w:drawing>
        <wp:anchor distT="0" distB="0" distL="114300" distR="114300" simplePos="0" relativeHeight="251658752" behindDoc="1" locked="0" layoutInCell="1" allowOverlap="1" wp14:anchorId="4C86C1A9" wp14:editId="68C041D7">
          <wp:simplePos x="0" y="0"/>
          <wp:positionH relativeFrom="column">
            <wp:posOffset>-1151890</wp:posOffset>
          </wp:positionH>
          <wp:positionV relativeFrom="paragraph">
            <wp:posOffset>-109284</wp:posOffset>
          </wp:positionV>
          <wp:extent cx="5966983" cy="788950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rcRect l="1577" r="1577"/>
                  <a:stretch>
                    <a:fillRect/>
                  </a:stretch>
                </pic:blipFill>
                <pic:spPr bwMode="auto">
                  <a:xfrm>
                    <a:off x="0" y="0"/>
                    <a:ext cx="5966983" cy="788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5C19" w:rsidP="00FD1433" w:rsidRDefault="00A85C19" w14:paraId="6CCDFC92" w14:textId="77777777">
      <w:r>
        <w:separator/>
      </w:r>
    </w:p>
  </w:footnote>
  <w:footnote w:type="continuationSeparator" w:id="0">
    <w:p w:rsidR="00A85C19" w:rsidP="00FD1433" w:rsidRDefault="00A85C19" w14:paraId="2830FDC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A08DC" w:rsidR="00D602E3" w:rsidRDefault="00D602E3" w14:paraId="0E12C080" w14:textId="77777777">
    <w:pPr>
      <w:pStyle w:val="En-tte"/>
      <w:rPr>
        <w:rFonts w:cs="Arial"/>
        <w:sz w:val="20"/>
        <w:szCs w:val="20"/>
        <w:lang w:val="de-DE"/>
      </w:rPr>
    </w:pPr>
    <w:r w:rsidRPr="003A08DC">
      <w:rPr>
        <w:rFonts w:cs="Arial"/>
        <w:sz w:val="20"/>
        <w:szCs w:val="20"/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A08DC" w:rsidR="00D602E3" w:rsidP="00F55C68" w:rsidRDefault="005A5BE6" w14:paraId="0F8558DC" w14:textId="77777777">
    <w:pPr>
      <w:pStyle w:val="CBEn-tte"/>
      <w:rPr>
        <w:lang w:val="de-DE"/>
      </w:rPr>
    </w:pPr>
    <w:r>
      <w:rPr>
        <w:lang w:val="de-DE" w:eastAsia="de-DE"/>
      </w:rPr>
      <w:drawing>
        <wp:anchor distT="0" distB="0" distL="114300" distR="114300" simplePos="0" relativeHeight="251657728" behindDoc="1" locked="0" layoutInCell="1" allowOverlap="1" wp14:anchorId="170701DE" wp14:editId="02DF53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1353312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42087"/>
                  <a:stretch/>
                </pic:blipFill>
                <pic:spPr bwMode="auto">
                  <a:xfrm>
                    <a:off x="0" y="0"/>
                    <a:ext cx="2336800" cy="1353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43F547EC"/>
    <w:multiLevelType w:val="hybridMultilevel"/>
    <w:tmpl w:val="41AE354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68223594">
    <w:abstractNumId w:val="7"/>
  </w:num>
  <w:num w:numId="2" w16cid:durableId="2076582518">
    <w:abstractNumId w:val="5"/>
  </w:num>
  <w:num w:numId="3" w16cid:durableId="1515461435">
    <w:abstractNumId w:val="2"/>
  </w:num>
  <w:num w:numId="4" w16cid:durableId="1030565411">
    <w:abstractNumId w:val="3"/>
  </w:num>
  <w:num w:numId="5" w16cid:durableId="1083263954">
    <w:abstractNumId w:val="1"/>
  </w:num>
  <w:num w:numId="6" w16cid:durableId="31854382">
    <w:abstractNumId w:val="6"/>
  </w:num>
  <w:num w:numId="7" w16cid:durableId="371003806">
    <w:abstractNumId w:val="0"/>
  </w:num>
  <w:num w:numId="8" w16cid:durableId="922031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6D"/>
    <w:rsid w:val="00062CE5"/>
    <w:rsid w:val="00143AB4"/>
    <w:rsid w:val="001B30F2"/>
    <w:rsid w:val="002228D1"/>
    <w:rsid w:val="002B5D84"/>
    <w:rsid w:val="002E4F2D"/>
    <w:rsid w:val="002F3B8E"/>
    <w:rsid w:val="00340DFA"/>
    <w:rsid w:val="003A08DC"/>
    <w:rsid w:val="003A5D9B"/>
    <w:rsid w:val="00446F8B"/>
    <w:rsid w:val="004A6FAB"/>
    <w:rsid w:val="0051036D"/>
    <w:rsid w:val="00531775"/>
    <w:rsid w:val="00552D80"/>
    <w:rsid w:val="005A14D7"/>
    <w:rsid w:val="005A5BE6"/>
    <w:rsid w:val="005D4CCD"/>
    <w:rsid w:val="005E526E"/>
    <w:rsid w:val="006C4D4A"/>
    <w:rsid w:val="006F16A7"/>
    <w:rsid w:val="0073581F"/>
    <w:rsid w:val="00737A11"/>
    <w:rsid w:val="007C2841"/>
    <w:rsid w:val="008314D7"/>
    <w:rsid w:val="00871D5A"/>
    <w:rsid w:val="008C5B27"/>
    <w:rsid w:val="008D14E1"/>
    <w:rsid w:val="00953B14"/>
    <w:rsid w:val="00A03452"/>
    <w:rsid w:val="00A71542"/>
    <w:rsid w:val="00A85C19"/>
    <w:rsid w:val="00B204E6"/>
    <w:rsid w:val="00BA0509"/>
    <w:rsid w:val="00C10F53"/>
    <w:rsid w:val="00C43AB3"/>
    <w:rsid w:val="00C47437"/>
    <w:rsid w:val="00C814DA"/>
    <w:rsid w:val="00CD4FAA"/>
    <w:rsid w:val="00D00C6D"/>
    <w:rsid w:val="00D06B2B"/>
    <w:rsid w:val="00D602E3"/>
    <w:rsid w:val="00DC238B"/>
    <w:rsid w:val="00E80D9A"/>
    <w:rsid w:val="00EA3A41"/>
    <w:rsid w:val="00EE44D0"/>
    <w:rsid w:val="00EF18D0"/>
    <w:rsid w:val="00EF268F"/>
    <w:rsid w:val="00F55C68"/>
    <w:rsid w:val="00F63B6C"/>
    <w:rsid w:val="00F70869"/>
    <w:rsid w:val="00FD1433"/>
    <w:rsid w:val="02D8E170"/>
    <w:rsid w:val="06D4030E"/>
    <w:rsid w:val="077F57A8"/>
    <w:rsid w:val="091B2809"/>
    <w:rsid w:val="0E0620D1"/>
    <w:rsid w:val="135361C3"/>
    <w:rsid w:val="1EDC38BB"/>
    <w:rsid w:val="241F9809"/>
    <w:rsid w:val="297AC305"/>
    <w:rsid w:val="38B738EF"/>
    <w:rsid w:val="39D5B4BB"/>
    <w:rsid w:val="3A80B0C1"/>
    <w:rsid w:val="3C1C8122"/>
    <w:rsid w:val="3F89C622"/>
    <w:rsid w:val="4224D4A8"/>
    <w:rsid w:val="45AE340C"/>
    <w:rsid w:val="460F2A43"/>
    <w:rsid w:val="4E7E02CC"/>
    <w:rsid w:val="5C6555AA"/>
    <w:rsid w:val="5ED963BC"/>
    <w:rsid w:val="62A1FD27"/>
    <w:rsid w:val="6602E9A4"/>
    <w:rsid w:val="66A27900"/>
    <w:rsid w:val="68D9EFA1"/>
    <w:rsid w:val="6A9BEBAC"/>
    <w:rsid w:val="6D41749C"/>
    <w:rsid w:val="6E9F070C"/>
    <w:rsid w:val="71FFB663"/>
    <w:rsid w:val="7977EA36"/>
    <w:rsid w:val="7DE19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F054686"/>
  <w14:defaultImageDpi w14:val="300"/>
  <w15:docId w15:val="{FD26E050-7913-2040-9F83-5836D43E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cho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036D"/>
    <w:rPr>
      <w:rFonts w:ascii="Arial" w:hAnsi="Arial" w:eastAsia="Cambria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5624"/>
    <w:pPr>
      <w:keepNext/>
      <w:keepLines/>
      <w:spacing w:before="480"/>
      <w:outlineLvl w:val="0"/>
    </w:pPr>
    <w:rPr>
      <w:rFonts w:ascii="Calibri" w:hAnsi="Calibri" w:eastAsia="MS Gothic"/>
      <w:b/>
      <w:bCs/>
      <w:color w:val="345A8A"/>
      <w:sz w:val="32"/>
      <w:szCs w:val="3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styleId="Titre1Car" w:customStyle="1">
    <w:name w:val="Titre 1 Car"/>
    <w:link w:val="Titre1"/>
    <w:uiPriority w:val="9"/>
    <w:rsid w:val="00D45624"/>
    <w:rPr>
      <w:rFonts w:ascii="Calibri" w:hAnsi="Calibri" w:eastAsia="MS Gothic" w:cs="Times New Roman"/>
      <w:b/>
      <w:bCs/>
      <w:color w:val="345A8A"/>
      <w:sz w:val="32"/>
      <w:szCs w:val="32"/>
    </w:rPr>
  </w:style>
  <w:style w:type="paragraph" w:styleId="CBCorpsdetexte" w:customStyle="1">
    <w:name w:val="CB_Corps de texte"/>
    <w:basedOn w:val="Normal"/>
    <w:qFormat/>
    <w:rsid w:val="00D602E3"/>
    <w:pPr>
      <w:spacing w:after="240" w:line="240" w:lineRule="exact"/>
    </w:pPr>
    <w:rPr>
      <w:sz w:val="20"/>
      <w:szCs w:val="20"/>
    </w:rPr>
  </w:style>
  <w:style w:type="character" w:styleId="En-tteCar" w:customStyle="1">
    <w:name w:val="En-tête Car"/>
    <w:basedOn w:val="Policepardfaut"/>
    <w:link w:val="En-tte"/>
    <w:uiPriority w:val="99"/>
    <w:rsid w:val="009674CC"/>
  </w:style>
  <w:style w:type="paragraph" w:styleId="Pieddepage">
    <w:name w:val="footer"/>
    <w:basedOn w:val="Normal"/>
    <w:link w:val="PieddepageCar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9674CC"/>
  </w:style>
  <w:style w:type="character" w:styleId="Numrodepage">
    <w:name w:val="page number"/>
    <w:basedOn w:val="Policepardfaut"/>
    <w:uiPriority w:val="99"/>
    <w:semiHidden/>
    <w:unhideWhenUsed/>
    <w:rsid w:val="009674CC"/>
  </w:style>
  <w:style w:type="paragraph" w:styleId="CBTitre" w:customStyle="1">
    <w:name w:val="CB_Titre"/>
    <w:basedOn w:val="CBCorpsdetexte"/>
    <w:next w:val="CBChapeau"/>
    <w:qFormat/>
    <w:rsid w:val="00953B14"/>
    <w:pPr>
      <w:spacing w:line="280" w:lineRule="exact"/>
    </w:pPr>
    <w:rPr>
      <w:caps/>
      <w:color w:val="D9272E"/>
      <w:sz w:val="28"/>
      <w:szCs w:val="28"/>
    </w:rPr>
  </w:style>
  <w:style w:type="paragraph" w:styleId="CBChapeau" w:customStyle="1">
    <w:name w:val="CB_Chapeau"/>
    <w:basedOn w:val="CBCorpsdetexte"/>
    <w:next w:val="CBCorpsdetexte"/>
    <w:qFormat/>
    <w:rsid w:val="00D00C6D"/>
    <w:pPr>
      <w:spacing w:after="360"/>
    </w:pPr>
    <w:rPr>
      <w:sz w:val="24"/>
      <w:szCs w:val="24"/>
    </w:rPr>
  </w:style>
  <w:style w:type="paragraph" w:styleId="CBListenumrote" w:customStyle="1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styleId="CBListepuce" w:customStyle="1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Grilledutableau">
    <w:name w:val="Table Grid"/>
    <w:basedOn w:val="TableauNormal"/>
    <w:uiPriority w:val="59"/>
    <w:rsid w:val="003242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7CB0"/>
    <w:rPr>
      <w:rFonts w:ascii="Lucida Grande" w:hAnsi="Lucida Grande" w:cs="Lucida Grande"/>
      <w:sz w:val="18"/>
      <w:szCs w:val="18"/>
    </w:rPr>
  </w:style>
  <w:style w:type="character" w:styleId="TextedebullesCar" w:customStyle="1">
    <w:name w:val="Texte de bulles Car"/>
    <w:link w:val="Textedebulles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8474B4"/>
    <w:rPr>
      <w:color w:val="0000FF"/>
      <w:u w:val="single"/>
    </w:rPr>
  </w:style>
  <w:style w:type="paragraph" w:styleId="CBEn-tte" w:customStyle="1">
    <w:name w:val="CB_En-tête"/>
    <w:basedOn w:val="CBTitre"/>
    <w:qFormat/>
    <w:rsid w:val="00F55C68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styleId="CBSous-titre" w:customStyle="1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styleId="CBCitation" w:customStyle="1">
    <w:name w:val="CB_Citation"/>
    <w:basedOn w:val="CBCorpsdetexte"/>
    <w:qFormat/>
    <w:rsid w:val="00E80D9A"/>
    <w:pPr>
      <w:pBdr>
        <w:top w:val="single" w:color="D9272E" w:sz="4" w:space="1"/>
      </w:pBdr>
      <w:spacing w:before="720"/>
    </w:pPr>
    <w:rPr>
      <w:sz w:val="16"/>
      <w:szCs w:val="16"/>
    </w:rPr>
  </w:style>
  <w:style w:type="paragraph" w:styleId="Paragraphedeliste1" w:customStyle="1">
    <w:name w:val="Paragraphe de liste1"/>
    <w:basedOn w:val="Normal"/>
    <w:rsid w:val="0051036D"/>
    <w:pPr>
      <w:ind w:left="720"/>
      <w:contextualSpacing/>
    </w:pPr>
    <w:rPr>
      <w:rFonts w:eastAsia="Times New Roman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hel/OneDrive%20-%20swiss-solidarity.org/Documents%20partages%20-%20CB/01%20Navette/Corporate/MODELES%20Corporate%202022/2_Franc&#807;ais/FR_Doc_202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0797B14F9B542A1CCC99FE3E373BE" ma:contentTypeVersion="16" ma:contentTypeDescription="Crée un document." ma:contentTypeScope="" ma:versionID="7f84e2d1a9314717350d34796148b69b">
  <xsd:schema xmlns:xsd="http://www.w3.org/2001/XMLSchema" xmlns:xs="http://www.w3.org/2001/XMLSchema" xmlns:p="http://schemas.microsoft.com/office/2006/metadata/properties" xmlns:ns2="53b3449c-d25c-473e-b9a4-1ce9bc3e5916" xmlns:ns3="3558b228-6c15-4ce1-a95f-09cb3c4b27bb" targetNamespace="http://schemas.microsoft.com/office/2006/metadata/properties" ma:root="true" ma:fieldsID="5215c33cc72fa47f79287d5166dbf20a" ns2:_="" ns3:_="">
    <xsd:import namespace="53b3449c-d25c-473e-b9a4-1ce9bc3e5916"/>
    <xsd:import namespace="3558b228-6c15-4ce1-a95f-09cb3c4b2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3449c-d25c-473e-b9a4-1ce9bc3e5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54a8a713-1923-44aa-bc10-4071f951a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8b228-6c15-4ce1-a95f-09cb3c4b27b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2551d14-51c1-4e7e-808d-cd3eace87514}" ma:internalName="TaxCatchAll" ma:showField="CatchAllData" ma:web="3558b228-6c15-4ce1-a95f-09cb3c4b2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b3449c-d25c-473e-b9a4-1ce9bc3e5916">
      <Terms xmlns="http://schemas.microsoft.com/office/infopath/2007/PartnerControls"/>
    </lcf76f155ced4ddcb4097134ff3c332f>
    <TaxCatchAll xmlns="3558b228-6c15-4ce1-a95f-09cb3c4b27bb" xsi:nil="true"/>
    <_Flow_SignoffStatus xmlns="53b3449c-d25c-473e-b9a4-1ce9bc3e59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581F2-D137-4AE0-B49F-DA86D6886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3449c-d25c-473e-b9a4-1ce9bc3e5916"/>
    <ds:schemaRef ds:uri="3558b228-6c15-4ce1-a95f-09cb3c4b2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497FB-802F-460D-BF11-29CF6161F764}">
  <ds:schemaRefs>
    <ds:schemaRef ds:uri="http://schemas.microsoft.com/office/2006/metadata/properties"/>
    <ds:schemaRef ds:uri="http://schemas.microsoft.com/office/infopath/2007/PartnerControls"/>
    <ds:schemaRef ds:uri="53b3449c-d25c-473e-b9a4-1ce9bc3e5916"/>
    <ds:schemaRef ds:uri="3558b228-6c15-4ce1-a95f-09cb3c4b27bb"/>
  </ds:schemaRefs>
</ds:datastoreItem>
</file>

<file path=customXml/itemProps3.xml><?xml version="1.0" encoding="utf-8"?>
<ds:datastoreItem xmlns:ds="http://schemas.openxmlformats.org/officeDocument/2006/customXml" ds:itemID="{6F18B1C0-9F59-4934-9304-100BED3FBFF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FR_Doc_2022.dotx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Rahel Bucher</dc:creator>
  <keywords/>
  <dc:description/>
  <lastModifiedBy>Tabea Wäfler</lastModifiedBy>
  <revision>4</revision>
  <lastPrinted>2014-06-06T13:58:00.0000000Z</lastPrinted>
  <dcterms:created xsi:type="dcterms:W3CDTF">2022-08-22T09:17:00.0000000Z</dcterms:created>
  <dcterms:modified xsi:type="dcterms:W3CDTF">2023-02-13T13:27:19.0374099Z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0x0101004350797B14F9B542A1CCC99FE3E373BE</vt:lpwstr>
  </property>
  <property fmtid="{D5CDD505-2E9C-101B-9397-08002B2CF9AE}" pid="3" name="MediaServiceImageTags">
    <vt:lpwstr/>
  </property>
</Properties>
</file>